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266"/>
        <w:gridCol w:w="2964"/>
        <w:gridCol w:w="1265"/>
        <w:gridCol w:w="1574"/>
        <w:gridCol w:w="262"/>
      </w:tblGrid>
      <w:tr w:rsidR="0004161B" w:rsidTr="008614CD">
        <w:trPr>
          <w:trHeight w:val="620"/>
          <w:jc w:val="center"/>
        </w:trPr>
        <w:tc>
          <w:tcPr>
            <w:tcW w:w="509" w:type="dxa"/>
            <w:shd w:val="clear" w:color="auto" w:fill="1F497D" w:themeFill="text2"/>
          </w:tcPr>
          <w:p w:rsidR="0004161B" w:rsidRDefault="0004161B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04161B" w:rsidRDefault="0004161B" w:rsidP="00997E02">
            <w:pPr>
              <w:rPr>
                <w:snapToGrid w:val="0"/>
              </w:rPr>
            </w:pPr>
          </w:p>
        </w:tc>
        <w:tc>
          <w:tcPr>
            <w:tcW w:w="4229" w:type="dxa"/>
            <w:gridSpan w:val="2"/>
          </w:tcPr>
          <w:p w:rsidR="0004161B" w:rsidRDefault="0004161B" w:rsidP="0022546F">
            <w:pPr>
              <w:jc w:val="right"/>
              <w:rPr>
                <w:snapToGrid w:val="0"/>
              </w:rPr>
            </w:pPr>
          </w:p>
        </w:tc>
        <w:tc>
          <w:tcPr>
            <w:tcW w:w="1836" w:type="dxa"/>
            <w:gridSpan w:val="2"/>
          </w:tcPr>
          <w:p w:rsidR="0004161B" w:rsidRDefault="0004161B" w:rsidP="0022546F">
            <w:pPr>
              <w:jc w:val="right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1024128" cy="298704"/>
                  <wp:effectExtent l="0" t="0" r="508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ub block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5FFFD"/>
                              </a:clrFrom>
                              <a:clrTo>
                                <a:srgbClr val="F5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E21" w:rsidTr="008614CD">
        <w:trPr>
          <w:trHeight w:val="630"/>
          <w:jc w:val="center"/>
        </w:trPr>
        <w:tc>
          <w:tcPr>
            <w:tcW w:w="509" w:type="dxa"/>
            <w:shd w:val="clear" w:color="auto" w:fill="1F497D" w:themeFill="text2"/>
          </w:tcPr>
          <w:p w:rsidR="00FC1E8E" w:rsidRDefault="00FC1E8E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FC1E8E" w:rsidRDefault="00FC1E8E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p w:rsidR="00FC1E8E" w:rsidRDefault="00FC1E8E" w:rsidP="00997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DATE \@ "MMMM d, yyyy"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1A70">
              <w:rPr>
                <w:rFonts w:asciiTheme="minorHAnsi" w:hAnsiTheme="minorHAnsi" w:cstheme="minorHAnsi"/>
                <w:noProof/>
                <w:sz w:val="24"/>
                <w:szCs w:val="24"/>
              </w:rPr>
              <w:t>March 23, 2016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2" w:type="dxa"/>
            <w:shd w:val="clear" w:color="auto" w:fill="FFFF00"/>
          </w:tcPr>
          <w:p w:rsidR="00FC1E8E" w:rsidRDefault="00FC1E8E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279"/>
          <w:jc w:val="center"/>
        </w:trPr>
        <w:tc>
          <w:tcPr>
            <w:tcW w:w="509" w:type="dxa"/>
            <w:shd w:val="clear" w:color="auto" w:fill="1F497D" w:themeFill="text2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p w:rsidR="002534A9" w:rsidRPr="00440CFC" w:rsidRDefault="002534A9" w:rsidP="00997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FFFF00"/>
          </w:tcPr>
          <w:p w:rsidR="002534A9" w:rsidRDefault="002534A9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630"/>
          <w:jc w:val="center"/>
        </w:trPr>
        <w:tc>
          <w:tcPr>
            <w:tcW w:w="509" w:type="dxa"/>
            <w:shd w:val="clear" w:color="auto" w:fill="1F497D" w:themeFill="text2"/>
          </w:tcPr>
          <w:p w:rsidR="00440CFC" w:rsidRDefault="00440CFC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440CFC" w:rsidRDefault="00440CFC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440CFC" w:rsidRPr="006D6FA9" w:rsidRDefault="009E623D" w:rsidP="006F07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______ </w:t>
            </w:r>
            <w:r w:rsidR="006F0760">
              <w:rPr>
                <w:rFonts w:asciiTheme="minorHAnsi" w:hAnsiTheme="minorHAnsi" w:cstheme="minorHAnsi"/>
                <w:b/>
                <w:sz w:val="24"/>
                <w:szCs w:val="24"/>
              </w:rPr>
              <w:t>Dean’s List</w:t>
            </w:r>
          </w:p>
        </w:tc>
        <w:tc>
          <w:tcPr>
            <w:tcW w:w="262" w:type="dxa"/>
            <w:shd w:val="clear" w:color="auto" w:fill="FFFF00"/>
          </w:tcPr>
          <w:p w:rsidR="00440CFC" w:rsidRDefault="00440CFC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1368"/>
          <w:jc w:val="center"/>
        </w:trPr>
        <w:tc>
          <w:tcPr>
            <w:tcW w:w="509" w:type="dxa"/>
            <w:shd w:val="clear" w:color="auto" w:fill="1F497D" w:themeFill="text2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p w:rsidR="00440CFC" w:rsidRPr="00E841CD" w:rsidRDefault="00FC1E8E" w:rsidP="00997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Dear</w:t>
            </w:r>
            <w:r w:rsidR="00544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623D">
              <w:rPr>
                <w:rFonts w:asciiTheme="minorHAnsi" w:hAnsiTheme="minorHAnsi" w:cstheme="minorHAnsi"/>
                <w:sz w:val="24"/>
                <w:szCs w:val="24"/>
              </w:rPr>
              <w:t>____ ____</w:t>
            </w:r>
            <w:bookmarkStart w:id="0" w:name="_GoBack"/>
            <w:bookmarkEnd w:id="0"/>
            <w:r w:rsidR="00440CFC" w:rsidRPr="00E841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0CFC" w:rsidRPr="00E841CD" w:rsidRDefault="00440CFC" w:rsidP="00997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0CFC" w:rsidRPr="00E841CD" w:rsidRDefault="00440CFC" w:rsidP="00997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41CD">
              <w:rPr>
                <w:rFonts w:asciiTheme="minorHAnsi" w:hAnsiTheme="minorHAnsi" w:cstheme="minorHAnsi"/>
                <w:sz w:val="24"/>
                <w:szCs w:val="24"/>
              </w:rPr>
              <w:t xml:space="preserve">Congratulations! </w:t>
            </w:r>
            <w:r w:rsidR="00FC1E8E"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="006F0760">
              <w:rPr>
                <w:rFonts w:asciiTheme="minorHAnsi" w:hAnsiTheme="minorHAnsi" w:cstheme="minorHAnsi"/>
                <w:sz w:val="24"/>
                <w:szCs w:val="24"/>
              </w:rPr>
              <w:t xml:space="preserve">made </w:t>
            </w:r>
            <w:r w:rsidR="00FC1E8E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6F0760">
              <w:rPr>
                <w:rFonts w:asciiTheme="minorHAnsi" w:hAnsiTheme="minorHAnsi" w:cstheme="minorHAnsi"/>
                <w:sz w:val="24"/>
                <w:szCs w:val="24"/>
              </w:rPr>
              <w:t>Dean’s List</w:t>
            </w:r>
            <w:r w:rsidR="00FC1E8E">
              <w:rPr>
                <w:rFonts w:asciiTheme="minorHAnsi" w:hAnsiTheme="minorHAnsi" w:cstheme="minorHAnsi"/>
                <w:sz w:val="24"/>
                <w:szCs w:val="24"/>
              </w:rPr>
              <w:t xml:space="preserve"> for the</w:t>
            </w:r>
            <w:r w:rsidR="009E623D">
              <w:rPr>
                <w:rFonts w:asciiTheme="minorHAnsi" w:hAnsiTheme="minorHAnsi" w:cstheme="minorHAnsi"/>
                <w:sz w:val="24"/>
                <w:szCs w:val="24"/>
              </w:rPr>
              <w:t xml:space="preserve"> ____</w:t>
            </w:r>
            <w:r w:rsidR="008614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1E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14CD">
              <w:rPr>
                <w:rFonts w:asciiTheme="minorHAnsi" w:hAnsiTheme="minorHAnsi" w:cstheme="minorHAnsi"/>
                <w:sz w:val="24"/>
                <w:szCs w:val="24"/>
              </w:rPr>
              <w:t xml:space="preserve">You should be proud of your accomplishment and work toward your degree in </w:t>
            </w:r>
            <w:r w:rsidR="009E623D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proofErr w:type="gramStart"/>
            <w:r w:rsidR="009E623D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8614CD">
              <w:rPr>
                <w:rFonts w:asciiTheme="minorHAnsi" w:hAnsiTheme="minorHAnsi" w:cstheme="minorHAnsi"/>
                <w:sz w:val="24"/>
                <w:szCs w:val="24"/>
              </w:rPr>
              <w:t xml:space="preserve">  As</w:t>
            </w:r>
            <w:proofErr w:type="gramEnd"/>
            <w:r w:rsidR="008614C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9471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623D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8614CD">
              <w:rPr>
                <w:rFonts w:asciiTheme="minorHAnsi" w:hAnsiTheme="minorHAnsi" w:cstheme="minorHAnsi"/>
                <w:sz w:val="24"/>
                <w:szCs w:val="24"/>
              </w:rPr>
              <w:t>, you have the following:</w:t>
            </w:r>
          </w:p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2" w:type="dxa"/>
            <w:shd w:val="clear" w:color="auto" w:fill="FFFF00"/>
          </w:tcPr>
          <w:p w:rsidR="002534A9" w:rsidRDefault="002534A9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927"/>
          <w:jc w:val="center"/>
        </w:trPr>
        <w:tc>
          <w:tcPr>
            <w:tcW w:w="509" w:type="dxa"/>
            <w:shd w:val="clear" w:color="auto" w:fill="1F497D" w:themeFill="text2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tbl>
            <w:tblPr>
              <w:tblStyle w:val="ListTable4-Accent1"/>
              <w:tblW w:w="0" w:type="auto"/>
              <w:tblLook w:val="0480" w:firstRow="0" w:lastRow="0" w:firstColumn="1" w:lastColumn="0" w:noHBand="0" w:noVBand="1"/>
            </w:tblPr>
            <w:tblGrid>
              <w:gridCol w:w="2165"/>
              <w:gridCol w:w="2723"/>
            </w:tblGrid>
            <w:tr w:rsidR="00440CFC" w:rsidTr="008614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5" w:type="dxa"/>
                </w:tcPr>
                <w:p w:rsidR="00440CFC" w:rsidRPr="00EB0751" w:rsidRDefault="00440CFC" w:rsidP="00997E02">
                  <w:pPr>
                    <w:spacing w:before="60" w:after="6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EB075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Cum GPA:</w:t>
                  </w:r>
                </w:p>
              </w:tc>
              <w:tc>
                <w:tcPr>
                  <w:tcW w:w="2723" w:type="dxa"/>
                </w:tcPr>
                <w:p w:rsidR="00440CFC" w:rsidRDefault="009E623D" w:rsidP="00997E02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____</w:t>
                  </w:r>
                </w:p>
              </w:tc>
            </w:tr>
            <w:tr w:rsidR="00440CFC" w:rsidTr="008614CD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5" w:type="dxa"/>
                </w:tcPr>
                <w:p w:rsidR="00440CFC" w:rsidRPr="00EB0751" w:rsidRDefault="00440CFC" w:rsidP="00997E02">
                  <w:pPr>
                    <w:spacing w:before="60" w:after="6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EB075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CSUB </w:t>
                  </w:r>
                  <w:r w:rsidR="0054461C" w:rsidRPr="003934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Cum</w:t>
                  </w:r>
                  <w:r w:rsidR="0054461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 </w:t>
                  </w:r>
                  <w:r w:rsidRPr="00EB0751">
                    <w:rPr>
                      <w:rFonts w:asciiTheme="minorHAnsi" w:hAnsiTheme="minorHAnsi" w:cstheme="minorHAnsi"/>
                      <w:sz w:val="24"/>
                      <w:szCs w:val="24"/>
                    </w:rPr>
                    <w:t>GPA:</w:t>
                  </w:r>
                </w:p>
              </w:tc>
              <w:tc>
                <w:tcPr>
                  <w:tcW w:w="2723" w:type="dxa"/>
                </w:tcPr>
                <w:p w:rsidR="00440CFC" w:rsidRDefault="009E623D" w:rsidP="00997E02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E23289" w:rsidRDefault="00E23289" w:rsidP="00E23289">
            <w:pPr>
              <w:rPr>
                <w:snapToGrid w:val="0"/>
              </w:rPr>
            </w:pPr>
          </w:p>
        </w:tc>
        <w:tc>
          <w:tcPr>
            <w:tcW w:w="262" w:type="dxa"/>
            <w:shd w:val="clear" w:color="auto" w:fill="FFFF00"/>
          </w:tcPr>
          <w:p w:rsidR="002534A9" w:rsidRDefault="002534A9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873"/>
          <w:jc w:val="center"/>
        </w:trPr>
        <w:tc>
          <w:tcPr>
            <w:tcW w:w="509" w:type="dxa"/>
            <w:shd w:val="clear" w:color="auto" w:fill="1F497D" w:themeFill="text2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p w:rsidR="00FC1E8E" w:rsidRPr="00E841CD" w:rsidRDefault="006F0760" w:rsidP="00FF23D6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should be proud of your accomplishment. We certainly are. </w:t>
            </w:r>
          </w:p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2" w:type="dxa"/>
            <w:shd w:val="clear" w:color="auto" w:fill="FFFF00"/>
          </w:tcPr>
          <w:p w:rsidR="002534A9" w:rsidRDefault="002534A9" w:rsidP="00997E02">
            <w:pPr>
              <w:rPr>
                <w:snapToGrid w:val="0"/>
              </w:rPr>
            </w:pPr>
          </w:p>
        </w:tc>
      </w:tr>
      <w:tr w:rsidR="00104E21" w:rsidTr="008614CD">
        <w:trPr>
          <w:trHeight w:val="1170"/>
          <w:jc w:val="center"/>
        </w:trPr>
        <w:tc>
          <w:tcPr>
            <w:tcW w:w="509" w:type="dxa"/>
            <w:shd w:val="clear" w:color="auto" w:fill="1F497D" w:themeFill="text2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2534A9" w:rsidRDefault="002534A9" w:rsidP="00997E02">
            <w:pPr>
              <w:rPr>
                <w:snapToGrid w:val="0"/>
              </w:rPr>
            </w:pPr>
          </w:p>
        </w:tc>
        <w:tc>
          <w:tcPr>
            <w:tcW w:w="5803" w:type="dxa"/>
            <w:gridSpan w:val="3"/>
          </w:tcPr>
          <w:p w:rsidR="002534A9" w:rsidRPr="00FC1E8E" w:rsidRDefault="006F0760" w:rsidP="00997E02">
            <w:p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Best wishes for continued academic success</w:t>
            </w:r>
            <w:r w:rsidR="00FC1E8E" w:rsidRPr="00FC1E8E">
              <w:rPr>
                <w:rFonts w:asciiTheme="minorHAnsi" w:hAnsiTheme="minorHAnsi"/>
                <w:snapToGrid w:val="0"/>
                <w:sz w:val="24"/>
              </w:rPr>
              <w:t>,</w:t>
            </w:r>
          </w:p>
          <w:p w:rsidR="00FC1E8E" w:rsidRPr="00FC1E8E" w:rsidRDefault="00FC1E8E" w:rsidP="00997E02">
            <w:pPr>
              <w:rPr>
                <w:rFonts w:asciiTheme="minorHAnsi" w:hAnsiTheme="minorHAnsi"/>
                <w:snapToGrid w:val="0"/>
                <w:sz w:val="24"/>
              </w:rPr>
            </w:pPr>
          </w:p>
          <w:p w:rsidR="00FC1E8E" w:rsidRPr="006C7C39" w:rsidRDefault="00FC1E8E" w:rsidP="00997E02">
            <w:pPr>
              <w:rPr>
                <w:rFonts w:ascii="Segoe Print" w:hAnsi="Segoe Print"/>
                <w:snapToGrid w:val="0"/>
              </w:rPr>
            </w:pPr>
            <w:r w:rsidRPr="006C7C39">
              <w:rPr>
                <w:rFonts w:ascii="Segoe Print" w:hAnsi="Segoe Print"/>
                <w:snapToGrid w:val="0"/>
                <w:sz w:val="24"/>
              </w:rPr>
              <w:t>Campus Training</w:t>
            </w:r>
          </w:p>
        </w:tc>
        <w:tc>
          <w:tcPr>
            <w:tcW w:w="262" w:type="dxa"/>
            <w:shd w:val="clear" w:color="auto" w:fill="FFFF00"/>
          </w:tcPr>
          <w:p w:rsidR="002534A9" w:rsidRDefault="002534A9" w:rsidP="00997E02">
            <w:pPr>
              <w:rPr>
                <w:snapToGrid w:val="0"/>
              </w:rPr>
            </w:pPr>
          </w:p>
        </w:tc>
      </w:tr>
      <w:tr w:rsidR="00E23289" w:rsidTr="008614CD">
        <w:trPr>
          <w:trHeight w:val="1602"/>
          <w:jc w:val="center"/>
        </w:trPr>
        <w:tc>
          <w:tcPr>
            <w:tcW w:w="509" w:type="dxa"/>
            <w:shd w:val="clear" w:color="auto" w:fill="1F497D" w:themeFill="text2"/>
          </w:tcPr>
          <w:p w:rsidR="00E23289" w:rsidRDefault="00E23289" w:rsidP="00997E02">
            <w:pPr>
              <w:rPr>
                <w:snapToGrid w:val="0"/>
              </w:rPr>
            </w:pPr>
          </w:p>
        </w:tc>
        <w:tc>
          <w:tcPr>
            <w:tcW w:w="266" w:type="dxa"/>
          </w:tcPr>
          <w:p w:rsidR="00E23289" w:rsidRPr="00631999" w:rsidRDefault="00E23289" w:rsidP="00997E02">
            <w:pPr>
              <w:jc w:val="right"/>
              <w:rPr>
                <w:rFonts w:asciiTheme="minorHAnsi" w:hAnsiTheme="minorHAnsi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2964" w:type="dxa"/>
          </w:tcPr>
          <w:p w:rsidR="00E23289" w:rsidRPr="00FC1E8E" w:rsidRDefault="00E23289" w:rsidP="00E23289">
            <w:pPr>
              <w:pStyle w:val="Heading1"/>
              <w:rPr>
                <w:rFonts w:asciiTheme="minorHAnsi" w:hAnsiTheme="minorHAnsi" w:cs="Arial"/>
                <w:smallCaps w:val="0"/>
                <w:snapToGrid w:val="0"/>
                <w:color w:val="000000" w:themeColor="text1"/>
                <w:sz w:val="14"/>
                <w:u w:val="none"/>
              </w:rPr>
            </w:pPr>
            <w:r w:rsidRPr="00FC1E8E">
              <w:rPr>
                <w:rFonts w:asciiTheme="minorHAnsi" w:hAnsiTheme="minorHAnsi" w:cs="Arial"/>
                <w:smallCaps w:val="0"/>
                <w:snapToGrid w:val="0"/>
                <w:color w:val="000000" w:themeColor="text1"/>
                <w:sz w:val="14"/>
                <w:u w:val="none"/>
              </w:rPr>
              <w:t>CSU Bakersfield</w:t>
            </w:r>
          </w:p>
          <w:p w:rsidR="00E23289" w:rsidRPr="00FC1E8E" w:rsidRDefault="00E23289" w:rsidP="00E23289">
            <w:pPr>
              <w:rPr>
                <w:rFonts w:asciiTheme="minorHAnsi" w:hAnsiTheme="minorHAnsi" w:cs="Arial"/>
                <w:b/>
                <w:snapToGrid w:val="0"/>
                <w:color w:val="000000" w:themeColor="text1"/>
                <w:sz w:val="14"/>
              </w:rPr>
            </w:pPr>
            <w:r w:rsidRPr="00FC1E8E">
              <w:rPr>
                <w:rFonts w:asciiTheme="minorHAnsi" w:hAnsiTheme="minorHAnsi" w:cs="Arial"/>
                <w:b/>
                <w:snapToGrid w:val="0"/>
                <w:color w:val="000000" w:themeColor="text1"/>
                <w:sz w:val="14"/>
              </w:rPr>
              <w:t>9001 Stockdale Hwy</w:t>
            </w:r>
          </w:p>
          <w:p w:rsidR="00E23289" w:rsidRPr="00FC1E8E" w:rsidRDefault="00E23289" w:rsidP="00E23289">
            <w:pPr>
              <w:rPr>
                <w:rFonts w:asciiTheme="minorHAnsi" w:hAnsiTheme="minorHAnsi" w:cs="Arial"/>
                <w:b/>
                <w:snapToGrid w:val="0"/>
                <w:color w:val="000000" w:themeColor="text1"/>
                <w:sz w:val="12"/>
              </w:rPr>
            </w:pPr>
            <w:r w:rsidRPr="00FC1E8E">
              <w:rPr>
                <w:rFonts w:asciiTheme="minorHAnsi" w:hAnsiTheme="minorHAnsi" w:cs="Arial"/>
                <w:b/>
                <w:snapToGrid w:val="0"/>
                <w:color w:val="000000" w:themeColor="text1"/>
                <w:sz w:val="14"/>
              </w:rPr>
              <w:t>Bakersfield, CA 93311</w:t>
            </w:r>
            <w:r w:rsidRPr="00FC1E8E">
              <w:rPr>
                <w:rFonts w:asciiTheme="minorHAnsi" w:hAnsiTheme="minorHAnsi" w:cs="Arial"/>
                <w:b/>
                <w:snapToGrid w:val="0"/>
                <w:color w:val="000000" w:themeColor="text1"/>
                <w:sz w:val="12"/>
              </w:rPr>
              <w:t>661-654-6919</w:t>
            </w:r>
          </w:p>
          <w:p w:rsidR="00E23289" w:rsidRPr="00FC1E8E" w:rsidRDefault="009E623D" w:rsidP="00E23289">
            <w:pPr>
              <w:rPr>
                <w:rFonts w:asciiTheme="minorHAnsi" w:hAnsiTheme="minorHAnsi" w:cs="Arial"/>
                <w:snapToGrid w:val="0"/>
                <w:color w:val="000000" w:themeColor="text1"/>
                <w:sz w:val="14"/>
              </w:rPr>
            </w:pPr>
            <w:hyperlink r:id="rId9" w:history="1">
              <w:r w:rsidR="00E23289" w:rsidRPr="00FC1E8E">
                <w:rPr>
                  <w:rStyle w:val="Hyperlink"/>
                  <w:rFonts w:asciiTheme="minorHAnsi" w:hAnsiTheme="minorHAnsi" w:cs="Arial"/>
                  <w:snapToGrid w:val="0"/>
                  <w:sz w:val="14"/>
                </w:rPr>
                <w:t>training@csub.edu</w:t>
              </w:r>
            </w:hyperlink>
          </w:p>
          <w:p w:rsidR="00E23289" w:rsidRPr="00631999" w:rsidRDefault="009E623D" w:rsidP="00E23289">
            <w:pPr>
              <w:rPr>
                <w:rFonts w:asciiTheme="minorHAnsi" w:hAnsiTheme="minorHAnsi" w:cs="Arial"/>
                <w:b/>
                <w:snapToGrid w:val="0"/>
                <w:color w:val="000000" w:themeColor="text1"/>
              </w:rPr>
            </w:pPr>
            <w:hyperlink r:id="rId10" w:history="1">
              <w:r w:rsidR="00E23289" w:rsidRPr="00FC1E8E">
                <w:rPr>
                  <w:rStyle w:val="Hyperlink"/>
                  <w:rFonts w:asciiTheme="minorHAnsi" w:hAnsiTheme="minorHAnsi" w:cs="Arial"/>
                  <w:snapToGrid w:val="0"/>
                  <w:sz w:val="14"/>
                </w:rPr>
                <w:t>www.csub.edu/training/</w:t>
              </w:r>
            </w:hyperlink>
          </w:p>
        </w:tc>
        <w:tc>
          <w:tcPr>
            <w:tcW w:w="2839" w:type="dxa"/>
            <w:gridSpan w:val="2"/>
          </w:tcPr>
          <w:p w:rsidR="00E23289" w:rsidRPr="00631999" w:rsidRDefault="00E23289" w:rsidP="00997E02">
            <w:pPr>
              <w:jc w:val="right"/>
              <w:rPr>
                <w:rFonts w:ascii="Tekton Pro" w:hAnsi="Tekton Pro" w:cs="Arial"/>
                <w:snapToGrid w:val="0"/>
                <w:color w:val="000000" w:themeColor="text1"/>
              </w:rPr>
            </w:pPr>
          </w:p>
          <w:p w:rsidR="00E23289" w:rsidRDefault="00E23289" w:rsidP="00997E02">
            <w:pPr>
              <w:rPr>
                <w:snapToGrid w:val="0"/>
              </w:rPr>
            </w:pPr>
          </w:p>
        </w:tc>
        <w:tc>
          <w:tcPr>
            <w:tcW w:w="262" w:type="dxa"/>
            <w:shd w:val="clear" w:color="auto" w:fill="FFFF00"/>
          </w:tcPr>
          <w:p w:rsidR="00E23289" w:rsidRDefault="00E23289" w:rsidP="00997E02">
            <w:pPr>
              <w:rPr>
                <w:snapToGrid w:val="0"/>
              </w:rPr>
            </w:pPr>
          </w:p>
        </w:tc>
      </w:tr>
    </w:tbl>
    <w:p w:rsidR="00DC3E23" w:rsidRPr="00C419A9" w:rsidRDefault="00DC3E23" w:rsidP="00997E02">
      <w:pPr>
        <w:rPr>
          <w:rFonts w:ascii="Arial" w:hAnsi="Arial" w:cs="Arial"/>
          <w:b/>
          <w:smallCaps/>
          <w:snapToGrid w:val="0"/>
          <w:color w:val="000080"/>
          <w:sz w:val="16"/>
          <w:szCs w:val="28"/>
        </w:rPr>
      </w:pPr>
    </w:p>
    <w:sectPr w:rsidR="00DC3E23" w:rsidRPr="00C419A9" w:rsidSect="00C419A9">
      <w:pgSz w:w="7920" w:h="10800" w:code="6"/>
      <w:pgMar w:top="360" w:right="360" w:bottom="360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kton Pro">
    <w:altName w:val="Nyala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7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A5"/>
    <w:rsid w:val="00014D59"/>
    <w:rsid w:val="0004161B"/>
    <w:rsid w:val="00080858"/>
    <w:rsid w:val="00104E21"/>
    <w:rsid w:val="00107DA6"/>
    <w:rsid w:val="00147221"/>
    <w:rsid w:val="001A2CCC"/>
    <w:rsid w:val="001B4EDC"/>
    <w:rsid w:val="001B7926"/>
    <w:rsid w:val="001B7BF8"/>
    <w:rsid w:val="0020131B"/>
    <w:rsid w:val="0022546F"/>
    <w:rsid w:val="00244B98"/>
    <w:rsid w:val="00252C8F"/>
    <w:rsid w:val="002534A9"/>
    <w:rsid w:val="002B01EF"/>
    <w:rsid w:val="00382915"/>
    <w:rsid w:val="003876A7"/>
    <w:rsid w:val="00393467"/>
    <w:rsid w:val="003A6759"/>
    <w:rsid w:val="003D08CE"/>
    <w:rsid w:val="003E4B67"/>
    <w:rsid w:val="003E6AA6"/>
    <w:rsid w:val="003F4658"/>
    <w:rsid w:val="00440CFC"/>
    <w:rsid w:val="004426AD"/>
    <w:rsid w:val="004654F2"/>
    <w:rsid w:val="00471A2D"/>
    <w:rsid w:val="004D7984"/>
    <w:rsid w:val="005145D7"/>
    <w:rsid w:val="0054461C"/>
    <w:rsid w:val="00577919"/>
    <w:rsid w:val="005F20F4"/>
    <w:rsid w:val="00631999"/>
    <w:rsid w:val="006324C0"/>
    <w:rsid w:val="00672862"/>
    <w:rsid w:val="006818DB"/>
    <w:rsid w:val="006C7C39"/>
    <w:rsid w:val="006D1A70"/>
    <w:rsid w:val="006D6FA9"/>
    <w:rsid w:val="006E3367"/>
    <w:rsid w:val="006F0760"/>
    <w:rsid w:val="007B38FA"/>
    <w:rsid w:val="007B5502"/>
    <w:rsid w:val="007D3DA2"/>
    <w:rsid w:val="0080390C"/>
    <w:rsid w:val="008061F8"/>
    <w:rsid w:val="008131F2"/>
    <w:rsid w:val="00856ADA"/>
    <w:rsid w:val="008614CD"/>
    <w:rsid w:val="008860EB"/>
    <w:rsid w:val="008A3F7D"/>
    <w:rsid w:val="009137A3"/>
    <w:rsid w:val="00947110"/>
    <w:rsid w:val="009617C1"/>
    <w:rsid w:val="00997567"/>
    <w:rsid w:val="00997E02"/>
    <w:rsid w:val="009C72A5"/>
    <w:rsid w:val="009D2ED9"/>
    <w:rsid w:val="009E623D"/>
    <w:rsid w:val="00A711D5"/>
    <w:rsid w:val="00A759F5"/>
    <w:rsid w:val="00A9539D"/>
    <w:rsid w:val="00AA505B"/>
    <w:rsid w:val="00B04F54"/>
    <w:rsid w:val="00C419A9"/>
    <w:rsid w:val="00C67219"/>
    <w:rsid w:val="00C87127"/>
    <w:rsid w:val="00CA2B9D"/>
    <w:rsid w:val="00CA30C6"/>
    <w:rsid w:val="00CF02F5"/>
    <w:rsid w:val="00CF3603"/>
    <w:rsid w:val="00D10E32"/>
    <w:rsid w:val="00D40E33"/>
    <w:rsid w:val="00D80166"/>
    <w:rsid w:val="00DC3E23"/>
    <w:rsid w:val="00E23289"/>
    <w:rsid w:val="00E52F17"/>
    <w:rsid w:val="00E82EF7"/>
    <w:rsid w:val="00E841CD"/>
    <w:rsid w:val="00EB0751"/>
    <w:rsid w:val="00EC1BF0"/>
    <w:rsid w:val="00ED0A92"/>
    <w:rsid w:val="00EF79E7"/>
    <w:rsid w:val="00F14BB8"/>
    <w:rsid w:val="00F56C32"/>
    <w:rsid w:val="00FC1E8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19989"/>
  <w15:docId w15:val="{697AF63B-2E6A-4069-848E-58DE124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table" w:styleId="TableGrid">
    <w:name w:val="Table Grid"/>
    <w:basedOn w:val="TableNormal"/>
    <w:uiPriority w:val="59"/>
    <w:rsid w:val="00EB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5446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sub.edu/trai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raining@csu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herman\AppData\Roaming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TP030002633.dotx</Template>
  <TotalTime>1</TotalTime>
  <Pages>1</Pages>
  <Words>74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Tammara Sherman</dc:creator>
  <cp:lastModifiedBy>George Washington</cp:lastModifiedBy>
  <cp:revision>3</cp:revision>
  <cp:lastPrinted>2008-01-25T19:35:00Z</cp:lastPrinted>
  <dcterms:created xsi:type="dcterms:W3CDTF">2016-03-23T20:20:00Z</dcterms:created>
  <dcterms:modified xsi:type="dcterms:W3CDTF">2016-03-23T20:21:00Z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